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A31546" w:rsidRPr="00A31546" w:rsidTr="008A5A70">
        <w:trPr>
          <w:jc w:val="center"/>
        </w:trPr>
        <w:tc>
          <w:tcPr>
            <w:tcW w:w="11214" w:type="dxa"/>
            <w:shd w:val="clear" w:color="auto" w:fill="7FB7CE"/>
            <w:vAlign w:val="center"/>
            <w:hideMark/>
          </w:tcPr>
          <w:p w:rsidR="00A31546" w:rsidRPr="00A31546" w:rsidRDefault="00A31546" w:rsidP="00A315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154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STIONE AVVIAMENTI A SELEZIONE - elenco dei candidati esterni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A31546" w:rsidRPr="00A31546" w:rsidRDefault="00A31546" w:rsidP="00A315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645B77" w:rsidRDefault="00023A1F" w:rsidP="00A31546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ALLEGATO B</w:t>
      </w:r>
      <w:r w:rsidR="006D72C2">
        <w:rPr>
          <w:b/>
          <w:bCs/>
        </w:rPr>
        <w:t xml:space="preserve"> DDPF 130 DEL 26/3/2021</w:t>
      </w:r>
      <w:bookmarkStart w:id="0" w:name="_GoBack"/>
      <w:bookmarkEnd w:id="0"/>
    </w:p>
    <w:p w:rsidR="00A31546" w:rsidRDefault="008A5A70" w:rsidP="00A315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>
        <w:rPr>
          <w:b/>
          <w:bCs/>
        </w:rPr>
        <w:t>AZIENDA SANITARIA UNICA REGIONALE – ASUR 3 Macerata - Richiesta di personale N. 426 -  Data Richiesta: 05/03/2021 -  Tipo Contratto: TEMPO DETERMINATO -  Qualifica: ADDETTI ALLA GESTIONE DEI MAGAZZINI E PROFESSIONI ASSIMILATE</w:t>
      </w:r>
    </w:p>
    <w:p w:rsidR="008A5A70" w:rsidRDefault="008A5A70" w:rsidP="00A315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2348"/>
        <w:gridCol w:w="1277"/>
        <w:gridCol w:w="429"/>
        <w:gridCol w:w="1731"/>
        <w:gridCol w:w="1857"/>
        <w:gridCol w:w="1487"/>
        <w:gridCol w:w="1677"/>
      </w:tblGrid>
      <w:tr w:rsidR="008A5A70" w:rsidRPr="008A5A70" w:rsidTr="008A5A70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500" w:type="dxa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1800" w:type="dxa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IDSIL </w:t>
            </w:r>
          </w:p>
        </w:tc>
        <w:tc>
          <w:tcPr>
            <w:tcW w:w="75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1500" w:type="dxa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STATO OCC.</w:t>
            </w:r>
          </w:p>
        </w:tc>
        <w:tc>
          <w:tcPr>
            <w:tcW w:w="1500" w:type="dxa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REQUISITI</w:t>
            </w:r>
          </w:p>
        </w:tc>
        <w:tc>
          <w:tcPr>
            <w:tcW w:w="750" w:type="dxa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PUNTEGGIO</w:t>
            </w:r>
          </w:p>
        </w:tc>
      </w:tr>
      <w:tr w:rsidR="008A5A70" w:rsidRPr="008A5A70" w:rsidTr="008A5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CPI FERMO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93310 </w:t>
            </w: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IMPIEGATO DI MAGAZZINO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104,77 </w:t>
            </w:r>
          </w:p>
        </w:tc>
      </w:tr>
      <w:tr w:rsidR="008A5A70" w:rsidRPr="008A5A70" w:rsidTr="008A5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CPI ANCONA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667321 </w:t>
            </w: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ADDETTI ALLA GESTIONE DEI MAGAZZINI E PROFESSIONI ASSIMILATE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108,55 </w:t>
            </w:r>
          </w:p>
        </w:tc>
      </w:tr>
      <w:tr w:rsidR="008A5A70" w:rsidRPr="008A5A70" w:rsidTr="008A5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CPI SENIGALLIA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15293 </w:t>
            </w: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ADDETTI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ALLA GESTIONE DEI MAGAZZINI E </w:t>
            </w: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PROFESSIONI ASSIMILATE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127,94 </w:t>
            </w:r>
          </w:p>
        </w:tc>
      </w:tr>
      <w:tr w:rsidR="008A5A70" w:rsidRPr="008A5A70" w:rsidTr="008A5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CPI CIVITANOVA MARCHE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757203 </w:t>
            </w: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ADDETTI ALLA GESTIONE DEI MAGAZZINI E PROFESSIONI ASSIMILATE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131,6 </w:t>
            </w:r>
          </w:p>
        </w:tc>
      </w:tr>
      <w:tr w:rsidR="008A5A70" w:rsidRPr="008A5A70" w:rsidTr="008A5A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CPI FERMO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534816 </w:t>
            </w: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ADDETTI ALLA GESTIONE DEGLI ACQUISTI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5C36AE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DIS</w:t>
            </w:r>
            <w:r w:rsidR="008A5A70"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OCCUPATI 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A5A70">
              <w:rPr>
                <w:rFonts w:ascii="Times New Roman" w:hAnsi="Times New Roman"/>
                <w:sz w:val="24"/>
                <w:szCs w:val="24"/>
                <w:lang w:eastAsia="it-IT"/>
              </w:rPr>
              <w:t>132,15 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A31546" w:rsidRDefault="00A31546" w:rsidP="00D7174E">
      <w:pPr>
        <w:spacing w:after="0" w:line="240" w:lineRule="auto"/>
        <w:rPr>
          <w:rFonts w:ascii="Garamond" w:hAnsi="Garamond"/>
        </w:rPr>
      </w:pPr>
    </w:p>
    <w:p w:rsidR="00A31546" w:rsidRDefault="00A31546" w:rsidP="00D7174E">
      <w:pPr>
        <w:spacing w:after="0" w:line="240" w:lineRule="auto"/>
        <w:rPr>
          <w:rFonts w:ascii="Garamond" w:hAnsi="Garamond"/>
        </w:rPr>
      </w:pPr>
    </w:p>
    <w:p w:rsidR="00A31546" w:rsidRDefault="00A31546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IL RESPONSABILE DEL CENTRO IMPIEGO</w:t>
      </w:r>
    </w:p>
    <w:p w:rsidR="00A31546" w:rsidRPr="00D7174E" w:rsidRDefault="00A31546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Dott.</w:t>
      </w:r>
      <w:r w:rsidR="008A5A70">
        <w:rPr>
          <w:rFonts w:ascii="Garamond" w:hAnsi="Garamond"/>
        </w:rPr>
        <w:t xml:space="preserve"> </w:t>
      </w:r>
      <w:r>
        <w:rPr>
          <w:rFonts w:ascii="Garamond" w:hAnsi="Garamond"/>
        </w:rPr>
        <w:t>Fabio Ramazzotti</w:t>
      </w:r>
    </w:p>
    <w:sectPr w:rsidR="00A31546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F4" w:rsidRDefault="009741F4" w:rsidP="00B627F2">
      <w:pPr>
        <w:spacing w:after="0" w:line="240" w:lineRule="auto"/>
      </w:pPr>
      <w:r>
        <w:separator/>
      </w:r>
    </w:p>
  </w:endnote>
  <w:endnote w:type="continuationSeparator" w:id="0">
    <w:p w:rsidR="009741F4" w:rsidRDefault="009741F4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F4" w:rsidRDefault="009741F4" w:rsidP="00B627F2">
      <w:pPr>
        <w:spacing w:after="0" w:line="240" w:lineRule="auto"/>
      </w:pPr>
      <w:r>
        <w:separator/>
      </w:r>
    </w:p>
  </w:footnote>
  <w:footnote w:type="continuationSeparator" w:id="0">
    <w:p w:rsidR="009741F4" w:rsidRDefault="009741F4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6"/>
    <w:rsid w:val="00023A1F"/>
    <w:rsid w:val="0004191B"/>
    <w:rsid w:val="00094782"/>
    <w:rsid w:val="0014797C"/>
    <w:rsid w:val="00200F75"/>
    <w:rsid w:val="00202E51"/>
    <w:rsid w:val="00231090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C36AE"/>
    <w:rsid w:val="005E4AAF"/>
    <w:rsid w:val="005E7CDE"/>
    <w:rsid w:val="00624E4B"/>
    <w:rsid w:val="00645B77"/>
    <w:rsid w:val="006B347E"/>
    <w:rsid w:val="006D72C2"/>
    <w:rsid w:val="00721C70"/>
    <w:rsid w:val="00756F98"/>
    <w:rsid w:val="00764176"/>
    <w:rsid w:val="00792E73"/>
    <w:rsid w:val="008950DB"/>
    <w:rsid w:val="008A5A70"/>
    <w:rsid w:val="00973796"/>
    <w:rsid w:val="009741F4"/>
    <w:rsid w:val="00A12E18"/>
    <w:rsid w:val="00A31546"/>
    <w:rsid w:val="00A50FAA"/>
    <w:rsid w:val="00AB7D26"/>
    <w:rsid w:val="00B627F2"/>
    <w:rsid w:val="00B720B1"/>
    <w:rsid w:val="00B77300"/>
    <w:rsid w:val="00B93643"/>
    <w:rsid w:val="00B947B5"/>
    <w:rsid w:val="00BB1AFC"/>
    <w:rsid w:val="00C03AAC"/>
    <w:rsid w:val="00C50781"/>
    <w:rsid w:val="00C72B2C"/>
    <w:rsid w:val="00C942A7"/>
    <w:rsid w:val="00C97C96"/>
    <w:rsid w:val="00CF03A8"/>
    <w:rsid w:val="00D7174E"/>
    <w:rsid w:val="00D74234"/>
    <w:rsid w:val="00DC5C90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FE18E26"/>
  <w15:chartTrackingRefBased/>
  <w15:docId w15:val="{4F195949-4FAA-4C4A-8B69-AB1E8C1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14</TotalTime>
  <Pages>1</Pages>
  <Words>135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7</cp:revision>
  <cp:lastPrinted>2018-06-05T09:34:00Z</cp:lastPrinted>
  <dcterms:created xsi:type="dcterms:W3CDTF">2021-03-23T13:53:00Z</dcterms:created>
  <dcterms:modified xsi:type="dcterms:W3CDTF">2021-03-29T07:26:00Z</dcterms:modified>
</cp:coreProperties>
</file>